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55" w:rsidRDefault="000E0C07">
      <w:bookmarkStart w:id="0" w:name="_GoBack"/>
      <w:bookmarkEnd w:id="0"/>
      <w:r>
        <w:t>【附表三】</w:t>
      </w:r>
    </w:p>
    <w:p w:rsidR="004C6B55" w:rsidRDefault="000E0C07">
      <w:pPr>
        <w:autoSpaceDE w:val="0"/>
        <w:snapToGrid w:val="0"/>
        <w:spacing w:before="45" w:line="520" w:lineRule="exact"/>
        <w:jc w:val="center"/>
      </w:pPr>
      <w:bookmarkStart w:id="1" w:name="_Hlk140682402"/>
      <w:r>
        <w:rPr>
          <w:rFonts w:ascii="標楷體" w:eastAsia="標楷體" w:hAnsi="標楷體" w:cs="標楷體"/>
          <w:kern w:val="0"/>
          <w:sz w:val="36"/>
          <w:szCs w:val="24"/>
        </w:rPr>
        <w:t>農業部</w:t>
      </w:r>
      <w:bookmarkEnd w:id="1"/>
      <w:r>
        <w:rPr>
          <w:rFonts w:ascii="標楷體" w:eastAsia="標楷體" w:hAnsi="標楷體" w:cs="標楷體"/>
          <w:color w:val="000000"/>
          <w:kern w:val="0"/>
          <w:sz w:val="36"/>
          <w:szCs w:val="24"/>
        </w:rPr>
        <w:t>農田水利署桃園管理處</w:t>
      </w:r>
    </w:p>
    <w:p w:rsidR="004C6B55" w:rsidRDefault="000E0C07">
      <w:pPr>
        <w:spacing w:line="520" w:lineRule="exact"/>
        <w:jc w:val="center"/>
      </w:pPr>
      <w:r>
        <w:rPr>
          <w:rFonts w:ascii="標楷體" w:eastAsia="標楷體" w:hAnsi="標楷體" w:cs="標楷體"/>
          <w:color w:val="000000"/>
          <w:kern w:val="0"/>
          <w:sz w:val="34"/>
          <w:szCs w:val="24"/>
        </w:rPr>
        <w:t>場地使用費退款</w:t>
      </w:r>
      <w:proofErr w:type="gramStart"/>
      <w:r>
        <w:rPr>
          <w:rFonts w:ascii="標楷體" w:eastAsia="標楷體" w:hAnsi="標楷體" w:cs="標楷體"/>
          <w:color w:val="000000"/>
          <w:kern w:val="0"/>
          <w:sz w:val="34"/>
          <w:szCs w:val="24"/>
        </w:rPr>
        <w:t>申請表暨領據</w:t>
      </w:r>
      <w:proofErr w:type="gramEnd"/>
    </w:p>
    <w:tbl>
      <w:tblPr>
        <w:tblW w:w="8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6934"/>
      </w:tblGrid>
      <w:tr w:rsidR="004C6B5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69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4C6B55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69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分起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分止</w:t>
            </w:r>
            <w:proofErr w:type="gramEnd"/>
          </w:p>
        </w:tc>
      </w:tr>
      <w:tr w:rsidR="004C6B55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退款項目</w:t>
            </w:r>
          </w:p>
        </w:tc>
        <w:tc>
          <w:tcPr>
            <w:tcW w:w="69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場地使用費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元整。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設備使用費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元整。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保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元整。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退費原因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場地使用完畢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僅適用保證金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場地停止使用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場地使用費及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設備設備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使用費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其他原因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請說明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4C6B55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B55" w:rsidRDefault="000E0C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退款帳戶</w:t>
            </w:r>
          </w:p>
        </w:tc>
        <w:tc>
          <w:tcPr>
            <w:tcW w:w="69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B55" w:rsidRDefault="000E0C07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領款人存摺封面影本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</w:p>
          <w:p w:rsidR="004C6B55" w:rsidRDefault="000E0C07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戶名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帳號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</w:t>
            </w:r>
          </w:p>
        </w:tc>
      </w:tr>
      <w:tr w:rsidR="004C6B55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B55" w:rsidRDefault="000E0C07">
            <w:pPr>
              <w:widowControl/>
              <w:spacing w:line="400" w:lineRule="exact"/>
              <w:ind w:left="320" w:hanging="32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收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茲收到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農業部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農田水利署桃園管理處場地使用費退款金額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br/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合計共新臺幣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元整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4C6B55" w:rsidRDefault="000E0C07">
            <w:pPr>
              <w:widowControl/>
              <w:spacing w:line="360" w:lineRule="exact"/>
              <w:ind w:left="240" w:firstLine="8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農業部農田水利署桃園管理處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</w:p>
          <w:p w:rsidR="004C6B55" w:rsidRDefault="000E0C07">
            <w:pPr>
              <w:widowControl/>
              <w:spacing w:line="360" w:lineRule="exact"/>
              <w:ind w:left="24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領款人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                                    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蓋章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法定代理人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                         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蓋章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統一編號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                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:</w:t>
            </w:r>
          </w:p>
        </w:tc>
      </w:tr>
    </w:tbl>
    <w:p w:rsidR="004C6B55" w:rsidRDefault="000E0C07">
      <w:pPr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4C6B5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07" w:rsidRDefault="000E0C07">
      <w:r>
        <w:separator/>
      </w:r>
    </w:p>
  </w:endnote>
  <w:endnote w:type="continuationSeparator" w:id="0">
    <w:p w:rsidR="000E0C07" w:rsidRDefault="000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07" w:rsidRDefault="000E0C07">
      <w:r>
        <w:rPr>
          <w:color w:val="000000"/>
        </w:rPr>
        <w:separator/>
      </w:r>
    </w:p>
  </w:footnote>
  <w:footnote w:type="continuationSeparator" w:id="0">
    <w:p w:rsidR="000E0C07" w:rsidRDefault="000E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6B55"/>
    <w:rsid w:val="000E0C07"/>
    <w:rsid w:val="00141D86"/>
    <w:rsid w:val="004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C12FB-B7AF-4352-8435-536BABD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黃健文</dc:creator>
  <dc:description/>
  <cp:lastModifiedBy>徐嘉霙</cp:lastModifiedBy>
  <cp:revision>2</cp:revision>
  <dcterms:created xsi:type="dcterms:W3CDTF">2023-11-04T03:10:00Z</dcterms:created>
  <dcterms:modified xsi:type="dcterms:W3CDTF">2023-11-04T03:10:00Z</dcterms:modified>
</cp:coreProperties>
</file>