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F1" w:rsidRDefault="00EA5FEF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</w:t>
      </w:r>
    </w:p>
    <w:p w:rsidR="00167BF1" w:rsidRDefault="00EA5FEF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167BF1" w:rsidRDefault="00EA5FEF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167BF1" w:rsidRDefault="00EA5FEF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167BF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167BF1" w:rsidRDefault="00EA5FE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人親簽及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167B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EA5FEF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BF1" w:rsidRDefault="00167BF1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167BF1" w:rsidRDefault="00EA5FEF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167BF1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F1" w:rsidRDefault="00EA5FE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167BF1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F1" w:rsidRDefault="00EA5FEF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167BF1" w:rsidRDefault="00EA5FEF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167BF1" w:rsidRDefault="00EA5FEF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167BF1" w:rsidRDefault="00EA5FEF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167BF1" w:rsidRDefault="00EA5FEF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167BF1" w:rsidRDefault="00167BF1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167BF1" w:rsidRDefault="00167BF1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167BF1" w:rsidRDefault="00EA5FEF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167BF1" w:rsidRDefault="00167BF1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167BF1" w:rsidRDefault="00EA5FEF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167BF1" w:rsidRDefault="00167BF1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167BF1" w:rsidRDefault="00167BF1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167BF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F1" w:rsidRDefault="00EA5FEF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167BF1" w:rsidRDefault="00EA5FEF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F1" w:rsidRDefault="00EA5FEF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167BF1" w:rsidRDefault="00EA5FEF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167BF1" w:rsidRDefault="00167BF1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167BF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F1" w:rsidRDefault="00EA5FEF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167BF1" w:rsidRDefault="00EA5FEF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F1" w:rsidRDefault="00EA5FEF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167BF1" w:rsidRDefault="00EA5FEF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167BF1" w:rsidRDefault="00167BF1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167BF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F1" w:rsidRDefault="00EA5FEF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167BF1" w:rsidRDefault="00EA5FEF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F1" w:rsidRDefault="00EA5FEF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167BF1" w:rsidRDefault="00EA5FEF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167BF1" w:rsidRDefault="00167BF1">
      <w:pPr>
        <w:jc w:val="center"/>
        <w:rPr>
          <w:rFonts w:ascii="Times New Roman" w:hAnsi="Times New Roman"/>
          <w:color w:val="000000"/>
        </w:rPr>
      </w:pPr>
    </w:p>
    <w:p w:rsidR="00167BF1" w:rsidRDefault="00EA5FEF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167BF1" w:rsidRDefault="00167BF1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167BF1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EF" w:rsidRDefault="00EA5FEF">
      <w:r>
        <w:separator/>
      </w:r>
    </w:p>
  </w:endnote>
  <w:endnote w:type="continuationSeparator" w:id="0">
    <w:p w:rsidR="00EA5FEF" w:rsidRDefault="00E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90" w:rsidRDefault="00EA5FEF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EF" w:rsidRDefault="00EA5FEF">
      <w:r>
        <w:rPr>
          <w:color w:val="000000"/>
        </w:rPr>
        <w:separator/>
      </w:r>
    </w:p>
  </w:footnote>
  <w:footnote w:type="continuationSeparator" w:id="0">
    <w:p w:rsidR="00EA5FEF" w:rsidRDefault="00EA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90" w:rsidRDefault="00EA5FEF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1120801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5D1"/>
    <w:multiLevelType w:val="multilevel"/>
    <w:tmpl w:val="DA98AB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7BF1"/>
    <w:rsid w:val="00167BF1"/>
    <w:rsid w:val="003F5CC1"/>
    <w:rsid w:val="00E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288E4-50FE-456E-B0C5-1E01D17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2023-11-04T02:39:00Z</dcterms:created>
  <dcterms:modified xsi:type="dcterms:W3CDTF">2023-11-04T02:39:00Z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