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17" w:rsidRDefault="00072BB2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bookmarkEnd w:id="0"/>
    <w:p w:rsidR="009F1A17" w:rsidRDefault="00072BB2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一、申請人身分證明文件影本</w:t>
      </w:r>
    </w:p>
    <w:p w:rsidR="009F1A17" w:rsidRDefault="009F1A17">
      <w:pPr>
        <w:snapToGrid w:val="0"/>
        <w:spacing w:line="240" w:lineRule="atLeast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9F1A1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9F1A17" w:rsidRDefault="00072BB2">
      <w:pPr>
        <w:jc w:val="center"/>
      </w:pPr>
      <w:r>
        <w:rPr>
          <w:rFonts w:ascii="標楷體" w:eastAsia="標楷體" w:hAnsi="標楷體" w:cs="Times New Roman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5C1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9F1A17" w:rsidRDefault="00072BB2">
      <w:pPr>
        <w:snapToGrid w:val="0"/>
        <w:jc w:val="both"/>
      </w:pPr>
      <w:r>
        <w:rPr>
          <w:rFonts w:ascii="標楷體" w:eastAsia="標楷體" w:hAnsi="標楷體" w:cs="Times New Roman"/>
          <w:color w:val="000000"/>
          <w:sz w:val="32"/>
          <w:szCs w:val="28"/>
        </w:rPr>
        <w:t>請黏貼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或檢附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 w:cs="Times New Roman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 w:cs="Times New Roman"/>
          <w:color w:val="000000"/>
          <w:sz w:val="32"/>
          <w:szCs w:val="28"/>
        </w:rPr>
        <w:t>」字樣。</w:t>
      </w:r>
    </w:p>
    <w:p w:rsidR="009F1A17" w:rsidRDefault="00072BB2">
      <w:pPr>
        <w:ind w:firstLine="4160"/>
      </w:pPr>
      <w:r>
        <w:rPr>
          <w:rFonts w:ascii="標楷體" w:eastAsia="標楷體" w:hAnsi="標楷體" w:cs="Times New Roman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1A17" w:rsidRDefault="009F1A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1A17" w:rsidRDefault="009F1A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1A17" w:rsidRDefault="009F1A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1A17" w:rsidRDefault="00072B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9F1A17" w:rsidRDefault="00072B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9F1A17" w:rsidRDefault="00072B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9F1A17" w:rsidRDefault="009F1A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F1A17" w:rsidRDefault="009F1A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F1A17" w:rsidRDefault="009F1A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F1A17" w:rsidRDefault="00072B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9F1A17" w:rsidRDefault="00072B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9F1A17" w:rsidRDefault="00072B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1A17" w:rsidRDefault="009F1A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1A17" w:rsidRDefault="009F1A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1A17" w:rsidRDefault="009F1A1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F1A17" w:rsidRDefault="00072B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9F1A17" w:rsidRDefault="00072B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9F1A17" w:rsidRDefault="00072B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9F1A17" w:rsidRDefault="009F1A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F1A17" w:rsidRDefault="009F1A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F1A17" w:rsidRDefault="009F1A1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F1A17" w:rsidRDefault="00072B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9F1A17" w:rsidRDefault="00072B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9F1A17" w:rsidRDefault="00072B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color w:val="000000"/>
          <w:kern w:val="0"/>
          <w:szCs w:val="24"/>
        </w:rPr>
        <w:t xml:space="preserve">   </w:t>
      </w:r>
    </w:p>
    <w:p w:rsidR="009F1A17" w:rsidRDefault="00072BB2">
      <w:pPr>
        <w:pageBreakBefore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-2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9F1A17" w:rsidRDefault="00072BB2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900"/>
      </w:tblGrid>
      <w:tr w:rsidR="009F1A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17" w:rsidRDefault="00072BB2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介入點位置圖。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9F1A17" w:rsidRDefault="00072BB2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：請勾選申請需求之檢附項目。</w:t>
      </w:r>
    </w:p>
    <w:p w:rsidR="009F1A17" w:rsidRDefault="009F1A17">
      <w:pPr>
        <w:widowControl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</w:p>
    <w:p w:rsidR="009F1A17" w:rsidRDefault="00072BB2">
      <w:pPr>
        <w:pageBreakBefore/>
        <w:widowControl/>
      </w:pPr>
      <w:bookmarkStart w:id="3" w:name="_Hlk67587860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-3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bookmarkEnd w:id="3"/>
    <w:p w:rsidR="009F1A17" w:rsidRDefault="00072BB2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9F1A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17" w:rsidRDefault="00072BB2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</w:p>
          <w:p w:rsidR="009F1A17" w:rsidRDefault="009F1A17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9F1A17" w:rsidRDefault="00072BB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說明：</w:t>
            </w:r>
          </w:p>
          <w:p w:rsidR="009F1A17" w:rsidRDefault="00072BB2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9F1A17" w:rsidRDefault="00072BB2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9F1A17" w:rsidRDefault="00072BB2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9F1A17" w:rsidRDefault="00072BB2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9F1A17" w:rsidRDefault="00072BB2">
      <w:pPr>
        <w:snapToGrid w:val="0"/>
        <w:spacing w:line="240" w:lineRule="atLeast"/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：請勾選申請需求之檢附項目。</w:t>
      </w:r>
    </w:p>
    <w:p w:rsidR="009F1A17" w:rsidRDefault="00072BB2">
      <w:pPr>
        <w:pageBreakBefore/>
        <w:widowControl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-4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9F1A17" w:rsidRDefault="00072BB2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9F1A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17" w:rsidRDefault="00072BB2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建築物使用執照影本。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9F1A17" w:rsidRDefault="00072BB2">
      <w:pPr>
        <w:snapToGrid w:val="0"/>
        <w:spacing w:line="240" w:lineRule="atLeast"/>
        <w:rPr>
          <w:rFonts w:ascii="Times New Roman" w:eastAsia="標楷體" w:hAnsi="Times New Roman" w:cs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 w:cs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 w:cs="Times New Roman"/>
          <w:color w:val="000000"/>
          <w:szCs w:val="24"/>
        </w:rPr>
        <w:t>：</w:t>
      </w:r>
      <w:r>
        <w:rPr>
          <w:rFonts w:ascii="Times New Roman" w:eastAsia="標楷體" w:hAnsi="Times New Roman" w:cs="Times New Roman"/>
          <w:color w:val="000000"/>
          <w:szCs w:val="24"/>
        </w:rPr>
        <w:t>1.</w:t>
      </w:r>
      <w:r>
        <w:rPr>
          <w:rFonts w:ascii="Times New Roman" w:eastAsia="標楷體" w:hAnsi="Times New Roman" w:cs="Times New Roman"/>
          <w:color w:val="000000"/>
          <w:szCs w:val="24"/>
        </w:rPr>
        <w:t>請勾選申請需求之檢附項目。</w:t>
      </w:r>
    </w:p>
    <w:p w:rsidR="009F1A17" w:rsidRDefault="00072BB2">
      <w:pPr>
        <w:snapToGrid w:val="0"/>
        <w:spacing w:line="240" w:lineRule="atLeast"/>
        <w:ind w:left="480"/>
      </w:pPr>
      <w:r>
        <w:rPr>
          <w:rFonts w:ascii="Times New Roman" w:eastAsia="標楷體" w:hAnsi="Times New Roman" w:cs="Times New Roman"/>
          <w:color w:val="000000"/>
          <w:szCs w:val="24"/>
        </w:rPr>
        <w:t>2.</w:t>
      </w:r>
      <w:r>
        <w:rPr>
          <w:rFonts w:ascii="Times New Roman" w:eastAsia="標楷體" w:hAnsi="Times New Roman" w:cs="Times New Roman"/>
          <w:color w:val="000000"/>
          <w:szCs w:val="24"/>
        </w:rPr>
        <w:t>請於影本加蓋「與正本相符」字樣。</w:t>
      </w:r>
    </w:p>
    <w:p w:rsidR="009F1A17" w:rsidRDefault="00072BB2">
      <w:pPr>
        <w:pageBreakBefore/>
        <w:widowControl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-5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9F1A17" w:rsidRDefault="00072BB2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25"/>
      </w:tblGrid>
      <w:tr w:rsidR="009F1A1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17" w:rsidRDefault="00072BB2">
            <w:pPr>
              <w:pStyle w:val="a8"/>
              <w:snapToGrid w:val="0"/>
              <w:ind w:left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應檢附項目：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樣檢驗報告書。</w:t>
            </w:r>
          </w:p>
          <w:p w:rsidR="009F1A17" w:rsidRDefault="009F1A17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9F1A17" w:rsidRDefault="00072BB2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。</w:t>
            </w:r>
          </w:p>
          <w:p w:rsidR="009F1A17" w:rsidRDefault="00072BB2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9F1A17" w:rsidRDefault="00072BB2">
      <w:pPr>
        <w:snapToGrid w:val="0"/>
        <w:rPr>
          <w:rFonts w:ascii="標楷體" w:eastAsia="標楷體" w:hAnsi="標楷體" w:cs="Times New Roman"/>
          <w:color w:val="000000"/>
          <w:szCs w:val="24"/>
        </w:rPr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：請勾選申請需求之檢附項目。</w:t>
      </w:r>
    </w:p>
    <w:p w:rsidR="009F1A17" w:rsidRDefault="009F1A17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9F1A17" w:rsidRDefault="009F1A17">
      <w:pPr>
        <w:snapToGrid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bookmarkStart w:id="4" w:name="_Hlk69916789"/>
    </w:p>
    <w:p w:rsidR="009F1A17" w:rsidRDefault="00072BB2">
      <w:pPr>
        <w:snapToGrid w:val="0"/>
        <w:spacing w:line="240" w:lineRule="atLeast"/>
        <w:ind w:left="564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水質檢驗報告之灌溉水質基準值說明：</w:t>
      </w:r>
    </w:p>
    <w:p w:rsidR="009F1A17" w:rsidRDefault="00072BB2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項。</w:t>
      </w:r>
    </w:p>
    <w:p w:rsidR="009F1A17" w:rsidRDefault="00072BB2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 w:cs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19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項。</w:t>
      </w:r>
    </w:p>
    <w:bookmarkEnd w:id="4"/>
    <w:p w:rsidR="009F1A17" w:rsidRDefault="009F1A17">
      <w:pPr>
        <w:widowControl/>
      </w:pPr>
    </w:p>
    <w:p w:rsidR="009F1A17" w:rsidRDefault="00072BB2">
      <w:pPr>
        <w:pageBreakBefore/>
        <w:widowControl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-6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9F1A17" w:rsidRDefault="00072BB2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9F1A17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9F1A17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9F1A17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072BB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9F1A17" w:rsidRDefault="00072BB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072BB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9F1A17" w:rsidRDefault="00072BB2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A17" w:rsidRDefault="009F1A17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A17" w:rsidRDefault="009F1A17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9F1A17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9F1A17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072BB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9F1A17" w:rsidRDefault="00072BB2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072BB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9F1A17" w:rsidRDefault="00072BB2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1A17" w:rsidRDefault="009F1A17">
      <w:pPr>
        <w:snapToGrid w:val="0"/>
        <w:rPr>
          <w:rFonts w:ascii="標楷體" w:eastAsia="標楷體" w:hAnsi="標楷體" w:cs="Times New Roman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9F1A17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9F1A17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9F1A17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F1A1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072BB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9F1A17" w:rsidRDefault="00072BB2">
            <w:pPr>
              <w:snapToGrid w:val="0"/>
              <w:ind w:left="714" w:hanging="714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1A17" w:rsidRDefault="00072BB2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拍攝日期：</w:t>
            </w:r>
          </w:p>
          <w:p w:rsidR="009F1A17" w:rsidRDefault="00072BB2">
            <w:pPr>
              <w:snapToGrid w:val="0"/>
              <w:ind w:left="840" w:hanging="84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F1A17" w:rsidRDefault="00072BB2">
      <w:pPr>
        <w:widowControl/>
        <w:jc w:val="both"/>
      </w:pPr>
      <w:proofErr w:type="gramStart"/>
      <w:r>
        <w:rPr>
          <w:rFonts w:ascii="標楷體" w:eastAsia="標楷體" w:hAnsi="標楷體" w:cs="Times New Roman"/>
          <w:color w:val="000000"/>
          <w:szCs w:val="24"/>
        </w:rPr>
        <w:t>註</w:t>
      </w:r>
      <w:proofErr w:type="gramEnd"/>
      <w:r>
        <w:rPr>
          <w:rFonts w:ascii="標楷體" w:eastAsia="標楷體" w:hAnsi="標楷體" w:cs="Times New Roman"/>
          <w:color w:val="000000"/>
          <w:szCs w:val="24"/>
        </w:rPr>
        <w:t>：尚未完工</w:t>
      </w:r>
      <w:r>
        <w:rPr>
          <w:rFonts w:ascii="標楷體" w:eastAsia="標楷體" w:hAnsi="標楷體" w:cs="Times New Roman"/>
          <w:color w:val="000000"/>
          <w:szCs w:val="24"/>
        </w:rPr>
        <w:t>(</w:t>
      </w:r>
      <w:r>
        <w:rPr>
          <w:rFonts w:ascii="標楷體" w:eastAsia="標楷體" w:hAnsi="標楷體" w:cs="Times New Roman"/>
          <w:color w:val="000000"/>
          <w:szCs w:val="24"/>
        </w:rPr>
        <w:t>施工</w:t>
      </w:r>
      <w:r>
        <w:rPr>
          <w:rFonts w:ascii="標楷體" w:eastAsia="標楷體" w:hAnsi="標楷體" w:cs="Times New Roman"/>
          <w:color w:val="000000"/>
          <w:szCs w:val="24"/>
        </w:rPr>
        <w:t>)</w:t>
      </w:r>
      <w:r>
        <w:rPr>
          <w:rFonts w:ascii="標楷體" w:eastAsia="標楷體" w:hAnsi="標楷體" w:cs="Times New Roman"/>
          <w:color w:val="000000"/>
          <w:szCs w:val="24"/>
        </w:rPr>
        <w:t>者，檢附施工</w:t>
      </w:r>
      <w:r>
        <w:rPr>
          <w:rFonts w:ascii="標楷體" w:eastAsia="標楷體" w:hAnsi="標楷體" w:cs="Times New Roman"/>
          <w:color w:val="000000"/>
          <w:szCs w:val="24"/>
        </w:rPr>
        <w:t>(</w:t>
      </w:r>
      <w:r>
        <w:rPr>
          <w:rFonts w:ascii="標楷體" w:eastAsia="標楷體" w:hAnsi="標楷體" w:cs="Times New Roman"/>
          <w:color w:val="000000"/>
          <w:szCs w:val="24"/>
        </w:rPr>
        <w:t>前</w:t>
      </w:r>
      <w:r>
        <w:rPr>
          <w:rFonts w:ascii="標楷體" w:eastAsia="標楷體" w:hAnsi="標楷體" w:cs="Times New Roman"/>
          <w:color w:val="000000"/>
          <w:szCs w:val="24"/>
        </w:rPr>
        <w:t>)</w:t>
      </w:r>
      <w:r>
        <w:rPr>
          <w:rFonts w:ascii="標楷體" w:eastAsia="標楷體" w:hAnsi="標楷體" w:cs="Times New Roman"/>
          <w:color w:val="000000"/>
          <w:szCs w:val="24"/>
        </w:rPr>
        <w:t>中現場照片</w:t>
      </w:r>
      <w:r>
        <w:rPr>
          <w:rFonts w:ascii="Times New Roman" w:eastAsia="標楷體" w:hAnsi="Times New Roman" w:cs="Times New Roman"/>
          <w:color w:val="000000"/>
          <w:szCs w:val="24"/>
        </w:rPr>
        <w:t>，並於完工後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個月</w:t>
      </w:r>
      <w:r>
        <w:rPr>
          <w:rFonts w:ascii="標楷體" w:eastAsia="標楷體" w:hAnsi="標楷體" w:cs="Times New Roman"/>
          <w:color w:val="000000"/>
          <w:szCs w:val="24"/>
        </w:rPr>
        <w:t>內檢附完工現場照片。</w:t>
      </w:r>
    </w:p>
    <w:p w:rsidR="009F1A17" w:rsidRDefault="00072BB2">
      <w:pPr>
        <w:pageBreakBefore/>
        <w:widowControl/>
        <w:jc w:val="both"/>
      </w:pP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-7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(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一般家戶及農舍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)</w:t>
      </w:r>
    </w:p>
    <w:p w:rsidR="009F1A17" w:rsidRDefault="00072BB2">
      <w:pPr>
        <w:widowControl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  <w:t>七、切結書</w:t>
      </w:r>
    </w:p>
    <w:p w:rsidR="009F1A17" w:rsidRDefault="00072BB2">
      <w:pPr>
        <w:spacing w:before="180" w:after="180" w:line="520" w:lineRule="exact"/>
        <w:ind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bookmarkStart w:id="5" w:name="_Hlk48598841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區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段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小段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地號，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8"/>
      </w:tblGrid>
      <w:tr w:rsidR="009F1A17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：</w:t>
            </w:r>
          </w:p>
          <w:p w:rsidR="009F1A17" w:rsidRDefault="00072BB2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9F1A17" w:rsidRDefault="00072BB2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：</w:t>
            </w:r>
          </w:p>
          <w:p w:rsidR="009F1A17" w:rsidRDefault="00072BB2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9F1A17" w:rsidRDefault="00072BB2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9F1A17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A17" w:rsidRDefault="00072BB2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：</w:t>
            </w:r>
          </w:p>
          <w:p w:rsidR="009F1A17" w:rsidRDefault="00072BB2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9F1A17" w:rsidRDefault="00072BB2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 w:cs="Times New Roman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9F1A17" w:rsidRDefault="00072BB2">
      <w:pPr>
        <w:spacing w:line="480" w:lineRule="exact"/>
        <w:ind w:left="640" w:hanging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事責任。</w:t>
      </w:r>
    </w:p>
    <w:p w:rsidR="009F1A17" w:rsidRDefault="00072BB2">
      <w:pPr>
        <w:spacing w:after="100" w:line="480" w:lineRule="exact"/>
        <w:ind w:left="640" w:hanging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二、申請範圍內土地如有糾紛由申請人自行解決。</w:t>
      </w:r>
    </w:p>
    <w:p w:rsidR="009F1A17" w:rsidRDefault="00072BB2">
      <w:pPr>
        <w:spacing w:after="100" w:line="480" w:lineRule="exact"/>
        <w:ind w:firstLine="640"/>
        <w:jc w:val="both"/>
      </w:pPr>
      <w:bookmarkStart w:id="6" w:name="_Hlk101194578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本人提供給農田水利署桃園</w:t>
      </w:r>
      <w:proofErr w:type="gramStart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bookmarkEnd w:id="6"/>
    <w:p w:rsidR="009F1A17" w:rsidRDefault="00072BB2">
      <w:pPr>
        <w:spacing w:line="480" w:lineRule="exact"/>
        <w:ind w:firstLine="640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致</w:t>
      </w:r>
    </w:p>
    <w:p w:rsidR="009F1A17" w:rsidRDefault="00072BB2">
      <w:pPr>
        <w:spacing w:before="180" w:after="180" w:line="480" w:lineRule="exact"/>
        <w:jc w:val="both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農業部農田水利署</w:t>
      </w:r>
    </w:p>
    <w:p w:rsidR="009F1A17" w:rsidRDefault="00072BB2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立切結書人：　　　　　　　　　　　（簽章）</w:t>
      </w:r>
    </w:p>
    <w:p w:rsidR="009F1A17" w:rsidRDefault="00072BB2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9F1A17" w:rsidRDefault="00072BB2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　（簽章）</w:t>
      </w:r>
    </w:p>
    <w:p w:rsidR="009F1A17" w:rsidRDefault="00072BB2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聯絡電話：</w:t>
      </w:r>
    </w:p>
    <w:p w:rsidR="009F1A17" w:rsidRDefault="00072BB2">
      <w:pPr>
        <w:spacing w:before="180" w:after="180" w:line="360" w:lineRule="exact"/>
        <w:ind w:firstLine="3828"/>
        <w:jc w:val="both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bCs/>
          <w:color w:val="000000"/>
          <w:sz w:val="28"/>
          <w:szCs w:val="28"/>
        </w:rPr>
        <w:t>聯絡地址：</w:t>
      </w:r>
    </w:p>
    <w:p w:rsidR="009F1A17" w:rsidRDefault="00072BB2">
      <w:pPr>
        <w:spacing w:before="180" w:after="180" w:line="480" w:lineRule="exact"/>
        <w:jc w:val="center"/>
      </w:pP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日</w:t>
      </w:r>
      <w:bookmarkEnd w:id="1"/>
      <w:bookmarkEnd w:id="5"/>
    </w:p>
    <w:sectPr w:rsidR="009F1A17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B2" w:rsidRDefault="00072BB2">
      <w:r>
        <w:separator/>
      </w:r>
    </w:p>
  </w:endnote>
  <w:endnote w:type="continuationSeparator" w:id="0">
    <w:p w:rsidR="00072BB2" w:rsidRDefault="000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13" w:rsidRDefault="00072BB2">
    <w:pPr>
      <w:pStyle w:val="a6"/>
      <w:jc w:val="center"/>
    </w:pPr>
    <w:r>
      <w:rPr>
        <w:rFonts w:ascii="Times New Roman" w:eastAsia="標楷體" w:hAnsi="Times New Roman" w:cs="Times New Roman"/>
      </w:rPr>
      <w:t>附件</w:t>
    </w:r>
    <w:r>
      <w:rPr>
        <w:rFonts w:ascii="Times New Roman" w:eastAsia="標楷體" w:hAnsi="Times New Roman" w:cs="Times New Roman"/>
      </w:rPr>
      <w:t>5-1(</w:t>
    </w:r>
    <w:r>
      <w:rPr>
        <w:rFonts w:ascii="Times New Roman" w:eastAsia="標楷體" w:hAnsi="Times New Roman" w:cs="Times New Roman"/>
      </w:rPr>
      <w:t>家戶</w:t>
    </w:r>
    <w:r>
      <w:rPr>
        <w:rFonts w:ascii="Times New Roman" w:eastAsia="標楷體" w:hAnsi="Times New Roman" w:cs="Times New Roman"/>
      </w:rPr>
      <w:t>)_</w:t>
    </w:r>
    <w:r>
      <w:rPr>
        <w:rFonts w:ascii="Times New Roman" w:hAnsi="Times New Roman" w:cs="Times New Roman"/>
        <w:lang w:val="zh-TW"/>
      </w:rPr>
      <w:fldChar w:fldCharType="begin"/>
    </w:r>
    <w:r>
      <w:rPr>
        <w:rFonts w:ascii="Times New Roman" w:hAnsi="Times New Roman" w:cs="Times New Roman"/>
        <w:lang w:val="zh-TW"/>
      </w:rPr>
      <w:instrText xml:space="preserve"> PAGE </w:instrText>
    </w:r>
    <w:r>
      <w:rPr>
        <w:rFonts w:ascii="Times New Roman" w:hAnsi="Times New Roman" w:cs="Times New Roman"/>
        <w:lang w:val="zh-TW"/>
      </w:rPr>
      <w:fldChar w:fldCharType="separate"/>
    </w:r>
    <w:r>
      <w:rPr>
        <w:rFonts w:ascii="Times New Roman" w:hAnsi="Times New Roman" w:cs="Times New Roman"/>
        <w:lang w:val="zh-TW"/>
      </w:rPr>
      <w:t>21</w:t>
    </w:r>
    <w:r>
      <w:rPr>
        <w:rFonts w:ascii="Times New Roman" w:hAnsi="Times New Roman" w:cs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B2" w:rsidRDefault="00072BB2">
      <w:r>
        <w:rPr>
          <w:color w:val="000000"/>
        </w:rPr>
        <w:separator/>
      </w:r>
    </w:p>
  </w:footnote>
  <w:footnote w:type="continuationSeparator" w:id="0">
    <w:p w:rsidR="00072BB2" w:rsidRDefault="0007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13" w:rsidRDefault="00072BB2">
    <w:pPr>
      <w:pStyle w:val="a4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</w:rPr>
      <w:t>1120801</w:t>
    </w:r>
    <w:r>
      <w:rPr>
        <w:rFonts w:ascii="Times New Roman" w:eastAsia="標楷體" w:hAnsi="Times New Roman" w:cs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29E4"/>
    <w:multiLevelType w:val="multilevel"/>
    <w:tmpl w:val="8270974A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5A83C43"/>
    <w:multiLevelType w:val="multilevel"/>
    <w:tmpl w:val="26CCC3A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090D12"/>
    <w:multiLevelType w:val="multilevel"/>
    <w:tmpl w:val="4AD4020A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1A17"/>
    <w:rsid w:val="00072BB2"/>
    <w:rsid w:val="00575997"/>
    <w:rsid w:val="009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288E4-50FE-456E-B0C5-1E01D17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2022-05-24T06:14:00Z</cp:lastPrinted>
  <dcterms:created xsi:type="dcterms:W3CDTF">2023-11-04T02:39:00Z</dcterms:created>
  <dcterms:modified xsi:type="dcterms:W3CDTF">2023-11-04T02:39:00Z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