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0F" w:rsidRDefault="004A1B76">
      <w:pPr>
        <w:spacing w:before="240" w:line="360" w:lineRule="exact"/>
        <w:textAlignment w:val="auto"/>
      </w:pPr>
      <w:bookmarkStart w:id="0" w:name="_Hlk66086144"/>
      <w:bookmarkStart w:id="1" w:name="_Hlk69403035"/>
      <w:bookmarkStart w:id="2" w:name="_GoBack"/>
      <w:bookmarkEnd w:id="2"/>
      <w:r>
        <w:rPr>
          <w:rFonts w:ascii="標楷體" w:eastAsia="標楷體" w:hAnsi="標楷體"/>
          <w:b/>
          <w:bCs/>
          <w:color w:val="000000"/>
          <w:kern w:val="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2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>、委託書</w:t>
      </w:r>
    </w:p>
    <w:p w:rsidR="00FB7D0F" w:rsidRDefault="004A1B76">
      <w:pPr>
        <w:snapToGrid w:val="0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/>
          <w:b/>
          <w:bCs/>
          <w:color w:val="000000"/>
          <w:sz w:val="40"/>
          <w:szCs w:val="40"/>
        </w:rPr>
        <w:t>委託書</w:t>
      </w:r>
    </w:p>
    <w:p w:rsidR="00FB7D0F" w:rsidRDefault="004A1B76">
      <w:pPr>
        <w:spacing w:after="180" w:line="700" w:lineRule="exact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委託人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申請</w:t>
      </w:r>
      <w:r>
        <w:rPr>
          <w:rFonts w:ascii="標楷體" w:eastAsia="標楷體" w:hAnsi="標楷體"/>
          <w:color w:val="000000"/>
          <w:sz w:val="28"/>
          <w:szCs w:val="28"/>
        </w:rPr>
        <w:t>搭排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2"/>
      </w:tblGrid>
      <w:tr w:rsidR="00FB7D0F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0F" w:rsidRDefault="004A1B7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許可</w:t>
            </w:r>
          </w:p>
        </w:tc>
      </w:tr>
      <w:tr w:rsidR="00FB7D0F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0F" w:rsidRDefault="004A1B7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展延許可</w:t>
            </w:r>
          </w:p>
        </w:tc>
      </w:tr>
      <w:tr w:rsidR="00FB7D0F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0F" w:rsidRDefault="004A1B7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變更許可</w:t>
            </w:r>
          </w:p>
        </w:tc>
      </w:tr>
      <w:tr w:rsidR="00FB7D0F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0F" w:rsidRDefault="004A1B7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廢止許可</w:t>
            </w:r>
          </w:p>
        </w:tc>
      </w:tr>
    </w:tbl>
    <w:p w:rsidR="00FB7D0F" w:rsidRDefault="004A1B76">
      <w:pPr>
        <w:spacing w:after="180" w:line="7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，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因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無法親自辦理，特委託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全權代表委託人辦理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申請搭排及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其他相關事宜，如有文件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不實願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負法律責任。</w:t>
      </w:r>
    </w:p>
    <w:p w:rsidR="00FB7D0F" w:rsidRDefault="004A1B76">
      <w:pPr>
        <w:snapToGrid w:val="0"/>
        <w:spacing w:before="180" w:line="600" w:lineRule="exact"/>
        <w:ind w:firstLine="75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此致</w:t>
      </w:r>
    </w:p>
    <w:p w:rsidR="00FB7D0F" w:rsidRDefault="004A1B76">
      <w:pPr>
        <w:snapToGrid w:val="0"/>
        <w:spacing w:after="180" w:line="70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農業部農田水利署</w:t>
      </w:r>
    </w:p>
    <w:p w:rsidR="00FB7D0F" w:rsidRDefault="004A1B76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委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託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 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FB7D0F" w:rsidRDefault="004A1B76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FB7D0F" w:rsidRDefault="004A1B76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代表人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/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負責人：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FB7D0F" w:rsidRDefault="004A1B76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地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址：</w:t>
      </w:r>
    </w:p>
    <w:p w:rsidR="00FB7D0F" w:rsidRDefault="004A1B76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電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話：</w:t>
      </w:r>
    </w:p>
    <w:p w:rsidR="00FB7D0F" w:rsidRDefault="00FB7D0F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FB7D0F" w:rsidRDefault="004A1B76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受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委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託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 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FB7D0F" w:rsidRDefault="004A1B76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FB7D0F" w:rsidRDefault="004A1B76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地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址：</w:t>
      </w:r>
    </w:p>
    <w:p w:rsidR="00FB7D0F" w:rsidRDefault="004A1B76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電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話：</w:t>
      </w:r>
    </w:p>
    <w:p w:rsidR="00FB7D0F" w:rsidRDefault="004A1B76">
      <w:pPr>
        <w:spacing w:before="360" w:line="600" w:lineRule="exact"/>
        <w:jc w:val="center"/>
      </w:pPr>
      <w:r>
        <w:rPr>
          <w:rFonts w:ascii="標楷體" w:eastAsia="標楷體" w:hAnsi="標楷體"/>
          <w:color w:val="000000"/>
          <w:spacing w:val="79"/>
          <w:kern w:val="0"/>
          <w:sz w:val="28"/>
          <w:szCs w:val="28"/>
        </w:rPr>
        <w:t xml:space="preserve">中　華　民　國　　　年　　　月　　　</w:t>
      </w:r>
      <w:r>
        <w:rPr>
          <w:rFonts w:ascii="標楷體" w:eastAsia="標楷體" w:hAnsi="標楷體"/>
          <w:color w:val="000000"/>
          <w:spacing w:val="-1"/>
          <w:kern w:val="0"/>
          <w:sz w:val="28"/>
          <w:szCs w:val="28"/>
        </w:rPr>
        <w:t>日</w:t>
      </w:r>
    </w:p>
    <w:p w:rsidR="00FB7D0F" w:rsidRDefault="00FB7D0F">
      <w:pPr>
        <w:pageBreakBefore/>
        <w:widowControl/>
        <w:rPr>
          <w:rFonts w:ascii="標楷體" w:eastAsia="標楷體" w:hAnsi="標楷體"/>
          <w:color w:val="000000"/>
          <w:spacing w:val="-1"/>
          <w:kern w:val="0"/>
          <w:sz w:val="28"/>
          <w:szCs w:val="28"/>
        </w:rPr>
      </w:pPr>
    </w:p>
    <w:p w:rsidR="00FB7D0F" w:rsidRDefault="004A1B76">
      <w:pPr>
        <w:spacing w:before="360" w:line="600" w:lineRule="exact"/>
      </w:pPr>
      <w:r>
        <w:rPr>
          <w:rFonts w:ascii="標楷體" w:eastAsia="標楷體" w:hAnsi="標楷體"/>
          <w:color w:val="000000"/>
          <w:sz w:val="32"/>
          <w:szCs w:val="28"/>
        </w:rPr>
        <w:t>請黏貼</w:t>
      </w:r>
      <w:r>
        <w:rPr>
          <w:rFonts w:ascii="標楷體" w:eastAsia="標楷體" w:hAnsi="標楷體"/>
          <w:color w:val="000000"/>
          <w:sz w:val="32"/>
          <w:szCs w:val="28"/>
        </w:rPr>
        <w:t>(</w:t>
      </w:r>
      <w:r>
        <w:rPr>
          <w:rFonts w:ascii="標楷體" w:eastAsia="標楷體" w:hAnsi="標楷體"/>
          <w:color w:val="000000"/>
          <w:sz w:val="32"/>
          <w:szCs w:val="28"/>
        </w:rPr>
        <w:t>或檢附</w:t>
      </w:r>
      <w:r>
        <w:rPr>
          <w:rFonts w:ascii="標楷體" w:eastAsia="標楷體" w:hAnsi="標楷體"/>
          <w:color w:val="000000"/>
          <w:sz w:val="32"/>
          <w:szCs w:val="28"/>
        </w:rPr>
        <w:t>)</w:t>
      </w:r>
      <w:r>
        <w:rPr>
          <w:rFonts w:ascii="標楷體" w:eastAsia="標楷體" w:hAnsi="標楷體"/>
          <w:color w:val="000000"/>
          <w:sz w:val="32"/>
          <w:szCs w:val="28"/>
        </w:rPr>
        <w:t>身分證明文件影本，並</w:t>
      </w:r>
      <w:proofErr w:type="gramStart"/>
      <w:r>
        <w:rPr>
          <w:rFonts w:ascii="標楷體" w:eastAsia="標楷體" w:hAnsi="標楷體"/>
          <w:color w:val="000000"/>
          <w:sz w:val="32"/>
          <w:szCs w:val="28"/>
        </w:rPr>
        <w:t>加蓋受委託人</w:t>
      </w:r>
      <w:proofErr w:type="gramEnd"/>
      <w:r>
        <w:rPr>
          <w:rFonts w:ascii="標楷體" w:eastAsia="標楷體" w:hAnsi="標楷體"/>
          <w:color w:val="000000"/>
          <w:sz w:val="32"/>
          <w:szCs w:val="28"/>
        </w:rPr>
        <w:t>印章及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「與正本相符」</w:t>
      </w:r>
      <w:r>
        <w:rPr>
          <w:rFonts w:ascii="標楷體" w:eastAsia="標楷體" w:hAnsi="標楷體"/>
          <w:color w:val="000000"/>
          <w:sz w:val="32"/>
          <w:szCs w:val="28"/>
        </w:rPr>
        <w:t>字樣。</w:t>
      </w:r>
    </w:p>
    <w:p w:rsidR="00FB7D0F" w:rsidRDefault="00FB7D0F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FB7D0F" w:rsidRDefault="00FB7D0F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FB7D0F" w:rsidRDefault="004A1B76">
      <w:pPr>
        <w:spacing w:line="600" w:lineRule="exact"/>
        <w:jc w:val="both"/>
      </w:pPr>
      <w:r>
        <w:rPr>
          <w:rFonts w:ascii="標楷體" w:eastAsia="標楷體" w:hAnsi="標楷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119384</wp:posOffset>
                </wp:positionV>
                <wp:extent cx="3239774" cy="2159639"/>
                <wp:effectExtent l="0" t="0" r="17776" b="12061"/>
                <wp:wrapNone/>
                <wp:docPr id="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06A318F" id="矩形 13" o:spid="_x0000_s1026" style="position:absolute;margin-left:0;margin-top:9.4pt;width:255.1pt;height:170.0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" filled="f" strokeweight=".35281mm">
                <v:textbox inset="0,0,0,0"/>
                <w10:wrap anchorx="margin"/>
              </v:rect>
            </w:pict>
          </mc:Fallback>
        </mc:AlternateContent>
      </w:r>
    </w:p>
    <w:p w:rsidR="00FB7D0F" w:rsidRDefault="00FB7D0F">
      <w:pPr>
        <w:snapToGrid w:val="0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FB7D0F" w:rsidRDefault="004A1B76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受委託人國民身分證影本黏貼處</w:t>
      </w:r>
    </w:p>
    <w:p w:rsidR="00FB7D0F" w:rsidRDefault="004A1B76">
      <w:pPr>
        <w:spacing w:line="600" w:lineRule="exact"/>
        <w:ind w:firstLine="45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正面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FB7D0F" w:rsidRDefault="00FB7D0F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FB7D0F" w:rsidRDefault="00FB7D0F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FB7D0F" w:rsidRDefault="00FB7D0F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FB7D0F" w:rsidRDefault="00FB7D0F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FB7D0F" w:rsidRDefault="00FB7D0F">
      <w:pPr>
        <w:snapToGrid w:val="0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FB7D0F" w:rsidRDefault="004A1B76">
      <w:pPr>
        <w:spacing w:line="600" w:lineRule="exact"/>
        <w:ind w:firstLine="4160"/>
        <w:jc w:val="both"/>
      </w:pPr>
      <w:r>
        <w:rPr>
          <w:rFonts w:ascii="標楷體" w:eastAsia="標楷體" w:hAnsi="標楷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1467374</wp:posOffset>
                </wp:positionH>
                <wp:positionV relativeFrom="paragraph">
                  <wp:posOffset>202923</wp:posOffset>
                </wp:positionV>
                <wp:extent cx="3239774" cy="2159639"/>
                <wp:effectExtent l="0" t="0" r="17776" b="12061"/>
                <wp:wrapNone/>
                <wp:docPr id="2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3653738" id="矩形 14" o:spid="_x0000_s1026" style="position:absolute;margin-left:115.55pt;margin-top:16pt;width:255.1pt;height:170.0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" filled="f" strokeweight=".35281mm">
                <v:textbox inset="0,0,0,0"/>
                <w10:wrap anchorx="margin"/>
              </v:rect>
            </w:pict>
          </mc:Fallback>
        </mc:AlternateContent>
      </w:r>
    </w:p>
    <w:p w:rsidR="00FB7D0F" w:rsidRDefault="00FB7D0F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FB7D0F" w:rsidRDefault="004A1B76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受委託人國民身分證影本黏貼處</w:t>
      </w:r>
    </w:p>
    <w:p w:rsidR="00FB7D0F" w:rsidRDefault="004A1B76">
      <w:pPr>
        <w:spacing w:line="600" w:lineRule="exact"/>
        <w:ind w:firstLine="45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背面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FB7D0F" w:rsidRDefault="00FB7D0F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FB7D0F" w:rsidRDefault="00FB7D0F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FB7D0F" w:rsidRDefault="00FB7D0F">
      <w:pPr>
        <w:spacing w:before="360" w:line="600" w:lineRule="exact"/>
        <w:jc w:val="center"/>
        <w:rPr>
          <w:rFonts w:ascii="標楷體" w:eastAsia="標楷體" w:hAnsi="標楷體"/>
          <w:color w:val="000000"/>
          <w:spacing w:val="12"/>
          <w:kern w:val="0"/>
          <w:sz w:val="36"/>
          <w:szCs w:val="36"/>
        </w:rPr>
      </w:pPr>
    </w:p>
    <w:p w:rsidR="00FB7D0F" w:rsidRDefault="00FB7D0F">
      <w:pPr>
        <w:spacing w:before="360" w:line="600" w:lineRule="exact"/>
        <w:jc w:val="center"/>
        <w:rPr>
          <w:rFonts w:ascii="標楷體" w:eastAsia="標楷體" w:hAnsi="標楷體"/>
          <w:color w:val="000000"/>
          <w:spacing w:val="12"/>
          <w:kern w:val="0"/>
          <w:sz w:val="36"/>
          <w:szCs w:val="36"/>
        </w:rPr>
      </w:pPr>
    </w:p>
    <w:bookmarkEnd w:id="0"/>
    <w:p w:rsidR="00FB7D0F" w:rsidRDefault="00FB7D0F">
      <w:pPr>
        <w:snapToGrid w:val="0"/>
        <w:rPr>
          <w:rFonts w:ascii="標楷體" w:eastAsia="標楷體" w:hAnsi="標楷體"/>
          <w:color w:val="000000"/>
        </w:rPr>
      </w:pPr>
    </w:p>
    <w:p w:rsidR="00FB7D0F" w:rsidRDefault="00FB7D0F">
      <w:pPr>
        <w:widowControl/>
        <w:rPr>
          <w:rFonts w:ascii="標楷體" w:eastAsia="標楷體" w:hAnsi="標楷體"/>
          <w:color w:val="000000"/>
        </w:rPr>
      </w:pPr>
      <w:bookmarkStart w:id="3" w:name="_Hlk56540409"/>
      <w:bookmarkEnd w:id="1"/>
      <w:bookmarkEnd w:id="3"/>
    </w:p>
    <w:sectPr w:rsidR="00FB7D0F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B76" w:rsidRDefault="004A1B76">
      <w:r>
        <w:separator/>
      </w:r>
    </w:p>
  </w:endnote>
  <w:endnote w:type="continuationSeparator" w:id="0">
    <w:p w:rsidR="004A1B76" w:rsidRDefault="004A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572" w:rsidRDefault="004A1B76">
    <w:pPr>
      <w:pStyle w:val="a6"/>
      <w:jc w:val="center"/>
    </w:pPr>
    <w:r>
      <w:rPr>
        <w:rFonts w:ascii="標楷體" w:eastAsia="標楷體" w:hAnsi="標楷體"/>
        <w:color w:val="000000"/>
        <w:kern w:val="0"/>
        <w:szCs w:val="24"/>
      </w:rPr>
      <w:t>附件</w:t>
    </w:r>
    <w:r>
      <w:rPr>
        <w:rFonts w:ascii="Times New Roman" w:eastAsia="標楷體" w:hAnsi="Times New Roman"/>
        <w:color w:val="000000"/>
        <w:kern w:val="0"/>
        <w:szCs w:val="24"/>
      </w:rPr>
      <w:t>2</w:t>
    </w:r>
    <w:r>
      <w:rPr>
        <w:rFonts w:ascii="Times New Roman" w:eastAsia="標楷體" w:hAnsi="Times New Roman"/>
        <w:b/>
        <w:bCs/>
        <w:color w:val="000000"/>
        <w:kern w:val="0"/>
        <w:szCs w:val="24"/>
      </w:rPr>
      <w:t>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</w:t>
    </w:r>
    <w:r>
      <w:rPr>
        <w:rFonts w:ascii="Times New Roman" w:hAnsi="Times New Roman"/>
        <w:lang w:val="zh-TW"/>
      </w:rPr>
      <w:t>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B76" w:rsidRDefault="004A1B76">
      <w:r>
        <w:rPr>
          <w:color w:val="000000"/>
        </w:rPr>
        <w:separator/>
      </w:r>
    </w:p>
  </w:footnote>
  <w:footnote w:type="continuationSeparator" w:id="0">
    <w:p w:rsidR="004A1B76" w:rsidRDefault="004A1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572" w:rsidRDefault="004A1B76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1120801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26FAA"/>
    <w:multiLevelType w:val="multilevel"/>
    <w:tmpl w:val="3FECA2A2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7D0F"/>
    <w:rsid w:val="004A1B76"/>
    <w:rsid w:val="00A009DF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288E4-50FE-456E-B0C5-1E01D17E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2021-04-15T06:32:00Z</cp:lastPrinted>
  <dcterms:created xsi:type="dcterms:W3CDTF">2023-11-04T02:38:00Z</dcterms:created>
  <dcterms:modified xsi:type="dcterms:W3CDTF">2023-11-04T02:38:00Z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